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21" w:rsidRDefault="00574621" w:rsidP="00891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3A4B19">
        <w:rPr>
          <w:rFonts w:ascii="Times New Roman" w:hAnsi="Times New Roman" w:cs="Times New Roman"/>
          <w:b/>
          <w:bCs/>
          <w:sz w:val="32"/>
          <w:szCs w:val="32"/>
        </w:rPr>
        <w:t>План работы по самообра</w:t>
      </w:r>
      <w:r>
        <w:rPr>
          <w:rFonts w:ascii="Times New Roman" w:hAnsi="Times New Roman" w:cs="Times New Roman"/>
          <w:b/>
          <w:bCs/>
          <w:sz w:val="32"/>
          <w:szCs w:val="32"/>
        </w:rPr>
        <w:t>зованию в 2017-2018 учебном году</w:t>
      </w:r>
    </w:p>
    <w:p w:rsidR="00574621" w:rsidRPr="00EE3AF1" w:rsidRDefault="00574621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3AF1">
        <w:rPr>
          <w:rFonts w:ascii="Times New Roman" w:hAnsi="Times New Roman" w:cs="Times New Roman"/>
          <w:b/>
          <w:bCs/>
          <w:sz w:val="28"/>
          <w:szCs w:val="28"/>
        </w:rPr>
        <w:t>1.Образовательное учреждение: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1">
        <w:rPr>
          <w:rFonts w:ascii="Times New Roman" w:hAnsi="Times New Roman" w:cs="Times New Roman"/>
          <w:sz w:val="28"/>
          <w:szCs w:val="28"/>
          <w:u w:val="single"/>
        </w:rPr>
        <w:t xml:space="preserve">МОБДУ №9 «Огонек» города Соль-Илецка </w:t>
      </w:r>
    </w:p>
    <w:p w:rsidR="00574621" w:rsidRPr="00EE3AF1" w:rsidRDefault="00574621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3AF1">
        <w:rPr>
          <w:rFonts w:ascii="Times New Roman" w:hAnsi="Times New Roman" w:cs="Times New Roman"/>
          <w:b/>
          <w:bCs/>
          <w:sz w:val="28"/>
          <w:szCs w:val="28"/>
        </w:rPr>
        <w:t>2. Фамилия, имя, отчество: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1">
        <w:rPr>
          <w:rFonts w:ascii="Times New Roman" w:hAnsi="Times New Roman" w:cs="Times New Roman"/>
          <w:sz w:val="28"/>
          <w:szCs w:val="28"/>
          <w:u w:val="single"/>
        </w:rPr>
        <w:t xml:space="preserve">Тепловодских Наталья Владимировна </w:t>
      </w:r>
    </w:p>
    <w:p w:rsidR="00574621" w:rsidRPr="00A32CF3" w:rsidRDefault="00574621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3AF1">
        <w:rPr>
          <w:rFonts w:ascii="Times New Roman" w:hAnsi="Times New Roman" w:cs="Times New Roman"/>
          <w:b/>
          <w:bCs/>
          <w:sz w:val="28"/>
          <w:szCs w:val="28"/>
        </w:rPr>
        <w:t>3.Группа: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Пдготовительная к школе</w:t>
      </w:r>
    </w:p>
    <w:p w:rsidR="00574621" w:rsidRPr="00EE3AF1" w:rsidRDefault="00574621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3AF1">
        <w:rPr>
          <w:rFonts w:ascii="Times New Roman" w:hAnsi="Times New Roman" w:cs="Times New Roman"/>
          <w:b/>
          <w:bCs/>
          <w:sz w:val="28"/>
          <w:szCs w:val="28"/>
        </w:rPr>
        <w:t>4. 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1">
        <w:rPr>
          <w:rFonts w:ascii="Times New Roman" w:hAnsi="Times New Roman" w:cs="Times New Roman"/>
          <w:sz w:val="28"/>
          <w:szCs w:val="28"/>
          <w:u w:val="single"/>
        </w:rPr>
        <w:t>Среднее специальное</w:t>
      </w:r>
    </w:p>
    <w:p w:rsidR="00574621" w:rsidRPr="002C6DA0" w:rsidRDefault="00574621" w:rsidP="00EE3AF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EE3AF1">
        <w:rPr>
          <w:rFonts w:ascii="Times New Roman" w:hAnsi="Times New Roman" w:cs="Times New Roman"/>
          <w:b/>
          <w:bCs/>
          <w:sz w:val="28"/>
          <w:szCs w:val="28"/>
        </w:rPr>
        <w:t>5. Когда и где обучался на курсах: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DA0">
        <w:rPr>
          <w:rFonts w:ascii="Times New Roman" w:hAnsi="Times New Roman" w:cs="Times New Roman"/>
          <w:sz w:val="28"/>
          <w:szCs w:val="28"/>
          <w:u w:val="single"/>
        </w:rPr>
        <w:t>ФГБОУ ВПО «Оренбургский       государственный педагогический университет». Курсы для педагогов дошкольного образования по проблеме "Внедрение   ФГОС ДО" (12.10.2015г.-24.10.2015г.)</w:t>
      </w:r>
    </w:p>
    <w:p w:rsidR="00574621" w:rsidRPr="00EE3AF1" w:rsidRDefault="00574621" w:rsidP="00EE3AF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E3AF1">
        <w:rPr>
          <w:rFonts w:ascii="Times New Roman" w:hAnsi="Times New Roman" w:cs="Times New Roman"/>
          <w:b/>
          <w:bCs/>
          <w:sz w:val="28"/>
          <w:szCs w:val="28"/>
        </w:rPr>
        <w:t>Самообразовательная работа</w:t>
      </w:r>
    </w:p>
    <w:p w:rsidR="00574621" w:rsidRPr="00EE3AF1" w:rsidRDefault="00574621" w:rsidP="00EE3AF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E3AF1">
        <w:rPr>
          <w:rFonts w:ascii="Times New Roman" w:hAnsi="Times New Roman" w:cs="Times New Roman"/>
          <w:b/>
          <w:bCs/>
          <w:sz w:val="28"/>
          <w:szCs w:val="28"/>
        </w:rPr>
        <w:t>Проблема, над которой работает МДОБУ №9 «Огонёк»: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307D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Профессиональная компетентность педагогов дошкольного образования в условиях реализации ФГОС ДО</w:t>
      </w:r>
      <w:r w:rsidRPr="00EC307D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74621" w:rsidRPr="00EE3AF1" w:rsidRDefault="00574621" w:rsidP="00363218">
      <w:pPr>
        <w:tabs>
          <w:tab w:val="left" w:pos="4326"/>
        </w:tabs>
        <w:spacing w:after="0"/>
        <w:ind w:left="-54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E3AF1">
        <w:rPr>
          <w:rFonts w:ascii="Times New Roman" w:hAnsi="Times New Roman" w:cs="Times New Roman"/>
          <w:b/>
          <w:bCs/>
          <w:sz w:val="28"/>
          <w:szCs w:val="28"/>
        </w:rPr>
        <w:t xml:space="preserve">    2.Индивидуальная тема самообразования:</w:t>
      </w:r>
      <w:r w:rsidRPr="00EE3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AF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EE3AF1">
        <w:rPr>
          <w:rFonts w:ascii="Times New Roman" w:hAnsi="Times New Roman" w:cs="Times New Roman"/>
          <w:caps/>
          <w:color w:val="000000"/>
          <w:sz w:val="24"/>
          <w:szCs w:val="24"/>
          <w:u w:val="single"/>
        </w:rPr>
        <w:t>«Нетрадиционные методы  и формы  в художественно эстетическом воспитании детей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».</w:t>
      </w:r>
    </w:p>
    <w:p w:rsidR="00574621" w:rsidRPr="00C07AAC" w:rsidRDefault="00574621" w:rsidP="003632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E3AF1">
        <w:rPr>
          <w:rFonts w:ascii="Times New Roman" w:hAnsi="Times New Roman" w:cs="Times New Roman"/>
          <w:b/>
          <w:bCs/>
          <w:sz w:val="28"/>
          <w:szCs w:val="28"/>
        </w:rPr>
        <w:t>3.Когда начата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 2014- 2015</w:t>
      </w:r>
      <w:r w:rsidRPr="00C07AAC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году.</w:t>
      </w:r>
    </w:p>
    <w:p w:rsidR="00574621" w:rsidRPr="00EE3AF1" w:rsidRDefault="00574621" w:rsidP="0036321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3AF1">
        <w:rPr>
          <w:rFonts w:ascii="Times New Roman" w:hAnsi="Times New Roman" w:cs="Times New Roman"/>
          <w:b/>
          <w:bCs/>
          <w:sz w:val="28"/>
          <w:szCs w:val="28"/>
        </w:rPr>
        <w:t>4. Цели и задачи самообразования по теме:</w:t>
      </w:r>
    </w:p>
    <w:p w:rsidR="00574621" w:rsidRPr="00C07AAC" w:rsidRDefault="00574621" w:rsidP="00EE3AF1">
      <w:pPr>
        <w:spacing w:after="0" w:line="240" w:lineRule="auto"/>
        <w:jc w:val="both"/>
        <w:outlineLvl w:val="0"/>
        <w:rPr>
          <w:rFonts w:ascii="Times New Roman" w:hAnsi="Times New Roman" w:cs="Times New Roman"/>
          <w:u w:val="single"/>
        </w:rPr>
      </w:pPr>
      <w:r w:rsidRPr="00C07AAC">
        <w:rPr>
          <w:rFonts w:ascii="Times New Roman" w:hAnsi="Times New Roman" w:cs="Times New Roman"/>
          <w:sz w:val="28"/>
          <w:szCs w:val="28"/>
          <w:u w:val="single"/>
        </w:rPr>
        <w:t xml:space="preserve"> Основная </w:t>
      </w:r>
      <w:r w:rsidRPr="00C07AAC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C07AAC">
        <w:rPr>
          <w:rFonts w:ascii="Times New Roman" w:hAnsi="Times New Roman" w:cs="Times New Roman"/>
          <w:sz w:val="28"/>
          <w:szCs w:val="28"/>
          <w:u w:val="single"/>
        </w:rPr>
        <w:t xml:space="preserve"> – развить  художественно-творческие способности детей, познакомить их с различными приемами рисования</w:t>
      </w:r>
      <w:r w:rsidRPr="00C07AAC">
        <w:rPr>
          <w:rFonts w:ascii="Times New Roman" w:hAnsi="Times New Roman" w:cs="Times New Roman"/>
          <w:u w:val="single"/>
        </w:rPr>
        <w:t>.</w:t>
      </w:r>
    </w:p>
    <w:p w:rsidR="00574621" w:rsidRDefault="00574621" w:rsidP="00C07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1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4621" w:rsidRPr="00C07AAC" w:rsidRDefault="00574621" w:rsidP="003632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7AAC">
        <w:rPr>
          <w:rFonts w:ascii="Times New Roman" w:hAnsi="Times New Roman" w:cs="Times New Roman"/>
          <w:sz w:val="28"/>
          <w:szCs w:val="28"/>
          <w:u w:val="single"/>
        </w:rPr>
        <w:t>1.Развивать творчество в соответствии с интересами каждого ребенка;</w:t>
      </w:r>
    </w:p>
    <w:p w:rsidR="00574621" w:rsidRPr="00C07AAC" w:rsidRDefault="00574621" w:rsidP="003632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7AAC">
        <w:rPr>
          <w:rFonts w:ascii="Times New Roman" w:hAnsi="Times New Roman" w:cs="Times New Roman"/>
          <w:sz w:val="28"/>
          <w:szCs w:val="28"/>
          <w:u w:val="single"/>
        </w:rPr>
        <w:t>2.Воспитывать в детях доброжелательное отношение друг другу  и к результатам детского творчества;</w:t>
      </w:r>
    </w:p>
    <w:p w:rsidR="00574621" w:rsidRPr="00C07AAC" w:rsidRDefault="00574621" w:rsidP="003632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7AAC">
        <w:rPr>
          <w:rFonts w:ascii="Times New Roman" w:hAnsi="Times New Roman" w:cs="Times New Roman"/>
          <w:sz w:val="28"/>
          <w:szCs w:val="28"/>
          <w:u w:val="single"/>
        </w:rPr>
        <w:t>3. Учить  использовать разнообразные виды детской деятельности, умения и навыки;</w:t>
      </w:r>
    </w:p>
    <w:p w:rsidR="00574621" w:rsidRPr="00C07AAC" w:rsidRDefault="00574621" w:rsidP="003632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7AAC">
        <w:rPr>
          <w:rFonts w:ascii="Times New Roman" w:hAnsi="Times New Roman" w:cs="Times New Roman"/>
          <w:sz w:val="28"/>
          <w:szCs w:val="28"/>
          <w:u w:val="single"/>
        </w:rPr>
        <w:t>4. Соблюдать преемственность с другими видами деятельности;</w:t>
      </w:r>
    </w:p>
    <w:p w:rsidR="00574621" w:rsidRPr="00C07AAC" w:rsidRDefault="00574621" w:rsidP="003632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07AAC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Pr="00C07AAC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Учить передавать в рисунке впечатления от окружающего;</w:t>
      </w:r>
    </w:p>
    <w:p w:rsidR="00574621" w:rsidRPr="00C07AAC" w:rsidRDefault="00574621" w:rsidP="003632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07AAC">
        <w:rPr>
          <w:rFonts w:ascii="Times New Roman" w:hAnsi="Times New Roman" w:cs="Times New Roman"/>
          <w:sz w:val="28"/>
          <w:szCs w:val="28"/>
          <w:u w:val="single"/>
          <w:lang w:eastAsia="ru-RU"/>
        </w:rPr>
        <w:t>6. Закреплять приёмы рисования;</w:t>
      </w:r>
    </w:p>
    <w:p w:rsidR="00574621" w:rsidRPr="00C07AAC" w:rsidRDefault="00574621" w:rsidP="003632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07AAC">
        <w:rPr>
          <w:rFonts w:ascii="Times New Roman" w:hAnsi="Times New Roman" w:cs="Times New Roman"/>
          <w:sz w:val="28"/>
          <w:szCs w:val="28"/>
          <w:u w:val="single"/>
          <w:lang w:eastAsia="ru-RU"/>
        </w:rPr>
        <w:t>7. Подводить к эмоциональной оценке своих работ.</w:t>
      </w:r>
    </w:p>
    <w:p w:rsidR="00574621" w:rsidRPr="00C07AAC" w:rsidRDefault="00574621" w:rsidP="00C07A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7AAC">
        <w:rPr>
          <w:rFonts w:ascii="Times New Roman" w:hAnsi="Times New Roman" w:cs="Times New Roman"/>
          <w:b/>
          <w:bCs/>
          <w:sz w:val="28"/>
          <w:szCs w:val="28"/>
        </w:rPr>
        <w:t xml:space="preserve">5. Основные процессы, намеченные для изучения: </w:t>
      </w:r>
      <w:r w:rsidRPr="00C07AAC">
        <w:rPr>
          <w:b/>
          <w:bCs/>
        </w:rPr>
        <w:t xml:space="preserve"> </w:t>
      </w:r>
    </w:p>
    <w:p w:rsidR="00574621" w:rsidRPr="00C07AAC" w:rsidRDefault="00574621" w:rsidP="00BA2D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07AAC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 w:rsidRPr="00C07AAC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Организация ежемесячных выставок детских работ для родителей.</w:t>
      </w:r>
    </w:p>
    <w:p w:rsidR="00574621" w:rsidRPr="00C07AAC" w:rsidRDefault="00574621" w:rsidP="00A25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07AAC">
        <w:rPr>
          <w:rFonts w:ascii="Times New Roman" w:hAnsi="Times New Roman" w:cs="Times New Roman"/>
          <w:sz w:val="28"/>
          <w:szCs w:val="28"/>
          <w:u w:val="single"/>
          <w:lang w:eastAsia="ru-RU"/>
        </w:rPr>
        <w:t> Тематические выставки в ДОУ.</w:t>
      </w:r>
    </w:p>
    <w:p w:rsidR="00574621" w:rsidRPr="00C07AAC" w:rsidRDefault="00574621" w:rsidP="00A25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07AAC">
        <w:rPr>
          <w:rFonts w:ascii="Times New Roman" w:hAnsi="Times New Roman" w:cs="Times New Roman"/>
          <w:sz w:val="28"/>
          <w:szCs w:val="28"/>
          <w:u w:val="single"/>
          <w:lang w:eastAsia="ru-RU"/>
        </w:rPr>
        <w:t> Участие в городских и выставках и конкурсах в течение года.</w:t>
      </w:r>
    </w:p>
    <w:p w:rsidR="00574621" w:rsidRPr="00C07AAC" w:rsidRDefault="00574621" w:rsidP="00A25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07AAC">
        <w:rPr>
          <w:rFonts w:ascii="Times New Roman" w:hAnsi="Times New Roman" w:cs="Times New Roman"/>
          <w:sz w:val="28"/>
          <w:szCs w:val="28"/>
          <w:u w:val="single"/>
          <w:lang w:eastAsia="ru-RU"/>
        </w:rPr>
        <w:t> Творческий отчет воспитателя – руководителя кружка.</w:t>
      </w:r>
    </w:p>
    <w:p w:rsidR="00574621" w:rsidRPr="00C07AAC" w:rsidRDefault="00574621" w:rsidP="00C07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07AAC">
        <w:rPr>
          <w:rFonts w:ascii="Times New Roman" w:hAnsi="Times New Roman" w:cs="Times New Roman"/>
          <w:sz w:val="28"/>
          <w:szCs w:val="28"/>
          <w:u w:val="single"/>
          <w:lang w:eastAsia="ru-RU"/>
        </w:rPr>
        <w:t> Оформление эстетической развивающей среды в группе. И т.д.</w:t>
      </w:r>
    </w:p>
    <w:p w:rsidR="00574621" w:rsidRPr="00C07AAC" w:rsidRDefault="00574621" w:rsidP="00C07AA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C07AAC">
        <w:rPr>
          <w:rFonts w:ascii="Times New Roman" w:hAnsi="Times New Roman" w:cs="Times New Roman"/>
          <w:b/>
          <w:bCs/>
          <w:sz w:val="28"/>
          <w:szCs w:val="28"/>
        </w:rPr>
        <w:t>6.Литература для самообразования:</w:t>
      </w:r>
    </w:p>
    <w:p w:rsidR="00574621" w:rsidRPr="00363218" w:rsidRDefault="00574621" w:rsidP="00C07AA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u w:val="single"/>
        </w:rPr>
      </w:pPr>
      <w:r w:rsidRPr="00C07AAC">
        <w:rPr>
          <w:rFonts w:ascii="Times New Roman" w:hAnsi="Times New Roman" w:cs="Times New Roman"/>
          <w:sz w:val="28"/>
          <w:szCs w:val="28"/>
        </w:rPr>
        <w:t xml:space="preserve"> </w:t>
      </w:r>
      <w:r w:rsidRPr="00363218">
        <w:rPr>
          <w:rFonts w:ascii="Times New Roman" w:hAnsi="Times New Roman" w:cs="Times New Roman"/>
          <w:sz w:val="28"/>
          <w:szCs w:val="28"/>
          <w:u w:val="single"/>
        </w:rPr>
        <w:t>1. Колль М.-Э. Дошкольное творчество, пер. с англ. Бакушева Е.А. – Мн: ООО «Попурри», 2005. – 256с.</w:t>
      </w:r>
      <w:r w:rsidRPr="00363218">
        <w:rPr>
          <w:rFonts w:ascii="Times New Roman" w:hAnsi="Times New Roman" w:cs="Times New Roman"/>
          <w:sz w:val="28"/>
          <w:szCs w:val="28"/>
          <w:u w:val="single"/>
        </w:rPr>
        <w:br/>
        <w:t>2. Белкина В.Н., Васильева Н.Н., Елкина Н.В. Дошкольник: обучение и развитие. Воспитателям и родителям. – Ярославль: «Академия развития», «Академия К˚», 1998.– 256с.</w:t>
      </w:r>
      <w:r w:rsidRPr="00363218">
        <w:rPr>
          <w:rFonts w:ascii="Times New Roman" w:hAnsi="Times New Roman" w:cs="Times New Roman"/>
          <w:sz w:val="28"/>
          <w:szCs w:val="28"/>
          <w:u w:val="single"/>
        </w:rPr>
        <w:br/>
        <w:t>3.Фатеева А.А. Рисуем без кисточки. – Ярославль: Академия развития, 2006. – 96с.</w:t>
      </w:r>
      <w:r w:rsidRPr="00363218">
        <w:rPr>
          <w:rFonts w:ascii="Times New Roman" w:hAnsi="Times New Roman" w:cs="Times New Roman"/>
          <w:sz w:val="28"/>
          <w:szCs w:val="28"/>
          <w:u w:val="single"/>
        </w:rPr>
        <w:br/>
        <w:t>4. Колль, Мери Энн Ф. Рисование красками. – М: АСТ: Астрель, 2005. – 63с.</w:t>
      </w:r>
      <w:r w:rsidRPr="00363218">
        <w:rPr>
          <w:rFonts w:ascii="Times New Roman" w:hAnsi="Times New Roman" w:cs="Times New Roman"/>
          <w:sz w:val="28"/>
          <w:szCs w:val="28"/>
          <w:u w:val="single"/>
        </w:rPr>
        <w:br/>
        <w:t>5. Колль, Мери Энн Ф. Рисование. – М: ООО Издательство «АСТ»: Издательство «Астрель», 2005. – 63с..</w:t>
      </w:r>
      <w:r w:rsidRPr="00363218">
        <w:rPr>
          <w:rFonts w:ascii="Times New Roman" w:hAnsi="Times New Roman" w:cs="Times New Roman"/>
          <w:sz w:val="28"/>
          <w:szCs w:val="28"/>
          <w:u w:val="single"/>
        </w:rPr>
        <w:br/>
        <w:t>6. Доронова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– М. Просвещение, 2006. – 192с.</w:t>
      </w:r>
      <w:r w:rsidRPr="00363218">
        <w:rPr>
          <w:rFonts w:ascii="Times New Roman" w:hAnsi="Times New Roman" w:cs="Times New Roman"/>
          <w:sz w:val="28"/>
          <w:szCs w:val="28"/>
          <w:u w:val="single"/>
        </w:rPr>
        <w:br/>
        <w:t>7. Казанова Р.Г., Сайганова Т.И., Седова Е.М. Рисование с детьми дошкольного возраста: Нетрадиционные техники, планирование, конспекты занятий. – М: ТЦ «Сфера», 2004 – 128с.</w:t>
      </w:r>
      <w:r w:rsidRPr="00363218">
        <w:rPr>
          <w:rFonts w:ascii="Times New Roman" w:hAnsi="Times New Roman" w:cs="Times New Roman"/>
          <w:sz w:val="28"/>
          <w:szCs w:val="28"/>
          <w:u w:val="single"/>
        </w:rPr>
        <w:br/>
        <w:t>8. Алексеевская Н.А. Карандашик озорной. – М: «Лист», 1998. – 144с.</w:t>
      </w:r>
      <w:r w:rsidRPr="00363218">
        <w:rPr>
          <w:rFonts w:ascii="Times New Roman" w:hAnsi="Times New Roman" w:cs="Times New Roman"/>
          <w:sz w:val="28"/>
          <w:szCs w:val="28"/>
          <w:u w:val="single"/>
        </w:rPr>
        <w:br/>
        <w:t>9. Утробина К.К., Утробин Г.Ф. Увлекательное рисование методом тычка с детьми 3-7 лет: Рисуем и познаем окружающий мир. – М: Издательство «ГНОМ и Д», 2001. – 64с.</w:t>
      </w:r>
      <w:r w:rsidRPr="00363218">
        <w:rPr>
          <w:rFonts w:ascii="Times New Roman" w:hAnsi="Times New Roman" w:cs="Times New Roman"/>
          <w:sz w:val="28"/>
          <w:szCs w:val="28"/>
          <w:u w:val="single"/>
        </w:rPr>
        <w:br/>
        <w:t>10. Лыкова И.А. Изобразительная деятельность в детском саду. – М: «Карапуз – Дидактика», 2006. – 108с.</w:t>
      </w:r>
      <w:r w:rsidRPr="00363218">
        <w:rPr>
          <w:rFonts w:ascii="Times New Roman" w:hAnsi="Times New Roman" w:cs="Times New Roman"/>
          <w:sz w:val="28"/>
          <w:szCs w:val="28"/>
          <w:u w:val="single"/>
        </w:rPr>
        <w:br/>
        <w:t>11. Колдина Д.Н. «Лепка и рисование с детьми 2-3 лет», М, издательство «Мозаика-Синтез», 2007г.</w:t>
      </w:r>
      <w:r w:rsidRPr="00363218">
        <w:rPr>
          <w:rFonts w:ascii="Times New Roman" w:hAnsi="Times New Roman" w:cs="Times New Roman"/>
          <w:sz w:val="28"/>
          <w:szCs w:val="28"/>
          <w:u w:val="single"/>
        </w:rPr>
        <w:br/>
        <w:t>12. Никитина А.В. Нетрадиционные техники рисования в детском саду. – СПб.: КАРО, 2007. - 96с.</w:t>
      </w:r>
      <w:r w:rsidRPr="00363218">
        <w:rPr>
          <w:rFonts w:ascii="Times New Roman" w:hAnsi="Times New Roman" w:cs="Times New Roman"/>
          <w:sz w:val="28"/>
          <w:szCs w:val="28"/>
          <w:u w:val="single"/>
        </w:rPr>
        <w:br/>
        <w:t>13. Комарова Т.С. «Изобразительная деятельность в детском саду», М, издательство «Мозаика-Синтез», 2006г.</w:t>
      </w:r>
    </w:p>
    <w:p w:rsidR="00574621" w:rsidRPr="00363218" w:rsidRDefault="00574621" w:rsidP="00C07AA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u w:val="single"/>
        </w:rPr>
      </w:pPr>
      <w:r w:rsidRPr="00363218">
        <w:rPr>
          <w:rFonts w:ascii="Times New Roman" w:hAnsi="Times New Roman" w:cs="Times New Roman"/>
          <w:sz w:val="28"/>
          <w:szCs w:val="28"/>
          <w:u w:val="single"/>
        </w:rPr>
        <w:t>14.Коджаспирова Г.М. Теория и практика профессионального педагогического самообразования. М., Просвещение. 1993</w:t>
      </w:r>
    </w:p>
    <w:p w:rsidR="00574621" w:rsidRPr="00363218" w:rsidRDefault="00574621" w:rsidP="00C07AA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u w:val="single"/>
        </w:rPr>
      </w:pPr>
      <w:r w:rsidRPr="00363218">
        <w:rPr>
          <w:rFonts w:ascii="Times New Roman" w:hAnsi="Times New Roman" w:cs="Times New Roman"/>
          <w:sz w:val="28"/>
          <w:szCs w:val="28"/>
          <w:u w:val="single"/>
        </w:rPr>
        <w:t>15.Г.Н Давыдова»Нетрадиционные техники рисования в  детском саду».</w:t>
      </w:r>
    </w:p>
    <w:p w:rsidR="00574621" w:rsidRPr="00363218" w:rsidRDefault="00574621" w:rsidP="00C07AA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u w:val="single"/>
        </w:rPr>
      </w:pPr>
      <w:r w:rsidRPr="00363218">
        <w:rPr>
          <w:rFonts w:ascii="Times New Roman" w:hAnsi="Times New Roman" w:cs="Times New Roman"/>
          <w:sz w:val="28"/>
          <w:szCs w:val="28"/>
          <w:u w:val="single"/>
        </w:rPr>
        <w:t>16.Т.Н.Доронова «Природа , искусство  в детском саду»</w:t>
      </w:r>
    </w:p>
    <w:p w:rsidR="00574621" w:rsidRPr="00363218" w:rsidRDefault="00574621" w:rsidP="00C07AA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u w:val="single"/>
        </w:rPr>
      </w:pPr>
      <w:r w:rsidRPr="00363218">
        <w:rPr>
          <w:rFonts w:ascii="Times New Roman" w:hAnsi="Times New Roman" w:cs="Times New Roman"/>
          <w:sz w:val="28"/>
          <w:szCs w:val="28"/>
          <w:u w:val="single"/>
        </w:rPr>
        <w:t>17.А.А.Фатеева «Рисуем без кисточки».</w:t>
      </w:r>
    </w:p>
    <w:p w:rsidR="00574621" w:rsidRPr="00363218" w:rsidRDefault="00574621" w:rsidP="00C07A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07AAC">
        <w:rPr>
          <w:rFonts w:ascii="Times New Roman" w:hAnsi="Times New Roman" w:cs="Times New Roman"/>
          <w:b/>
          <w:bCs/>
          <w:sz w:val="28"/>
          <w:szCs w:val="28"/>
        </w:rPr>
        <w:t>.  Практические выходы:</w:t>
      </w:r>
      <w:r>
        <w:rPr>
          <w:sz w:val="28"/>
          <w:szCs w:val="28"/>
        </w:rPr>
        <w:t xml:space="preserve">  </w:t>
      </w:r>
      <w:r w:rsidRPr="00C07AAC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Pr="00C07AAC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актическая  деятельность (применение знани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й, навыков и умений на практике)</w:t>
      </w:r>
      <w:r w:rsidRPr="00C07AA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изготовление пособий и атрибутов, организация и проведение практической работы с детьми.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63218">
        <w:rPr>
          <w:rFonts w:ascii="Times New Roman" w:hAnsi="Times New Roman" w:cs="Times New Roman"/>
          <w:sz w:val="28"/>
          <w:szCs w:val="28"/>
          <w:u w:val="single"/>
        </w:rPr>
        <w:t>Творческий отчет. Проведение мероприятий, развлечений.</w:t>
      </w:r>
      <w:r w:rsidRPr="00363218">
        <w:rPr>
          <w:sz w:val="28"/>
          <w:szCs w:val="28"/>
          <w:u w:val="single"/>
        </w:rPr>
        <w:t xml:space="preserve"> </w:t>
      </w:r>
      <w:r w:rsidRPr="00363218">
        <w:rPr>
          <w:rFonts w:ascii="Times New Roman" w:hAnsi="Times New Roman" w:cs="Times New Roman"/>
          <w:sz w:val="28"/>
          <w:szCs w:val="28"/>
          <w:u w:val="single"/>
        </w:rPr>
        <w:t xml:space="preserve"> Наглядно-иллюстративный материал оформление папки передвижки: тема « Наши работы».  Выставка работ. Тема: «Наши умелые ручки». Оформление сборника консультаций для родителей. Тема: «Рисуйте с детьми дома». Участие в выставках работ родителей с детьми ,тематика  сезоны(зима, осень, весна, лето).</w:t>
      </w:r>
    </w:p>
    <w:p w:rsidR="00574621" w:rsidRDefault="00574621" w:rsidP="00C07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648">
        <w:rPr>
          <w:rFonts w:ascii="Times New Roman" w:hAnsi="Times New Roman" w:cs="Times New Roman"/>
          <w:b/>
          <w:bCs/>
          <w:sz w:val="28"/>
          <w:szCs w:val="28"/>
        </w:rPr>
        <w:t>8.Когда и 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 выступал с собственным опытом: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621" w:rsidRPr="00363218" w:rsidRDefault="00574621" w:rsidP="00C07AAC">
      <w:pPr>
        <w:spacing w:after="0"/>
        <w:rPr>
          <w:rStyle w:val="c1"/>
          <w:rFonts w:ascii="Times New Roman" w:hAnsi="Times New Roman" w:cs="Times New Roman"/>
          <w:sz w:val="28"/>
          <w:szCs w:val="28"/>
          <w:u w:val="single"/>
        </w:rPr>
      </w:pPr>
      <w:r w:rsidRPr="00363218">
        <w:rPr>
          <w:rFonts w:ascii="Times New Roman" w:hAnsi="Times New Roman" w:cs="Times New Roman"/>
          <w:sz w:val="28"/>
          <w:szCs w:val="28"/>
          <w:u w:val="single"/>
        </w:rPr>
        <w:t xml:space="preserve">Отчёт о проделанной работе за учебный год. </w:t>
      </w:r>
      <w:r w:rsidRPr="00363218">
        <w:rPr>
          <w:rStyle w:val="c1"/>
          <w:rFonts w:ascii="Times New Roman" w:hAnsi="Times New Roman" w:cs="Times New Roman"/>
          <w:sz w:val="28"/>
          <w:szCs w:val="28"/>
          <w:u w:val="single"/>
        </w:rPr>
        <w:t>Продолжать работу по воспитанию интереса у детей к изодеятельности (рисованию, лепке и аппликации), использовать в работе нетрадиционные техники рисования. Дальнейшие направления в работе:</w:t>
      </w:r>
    </w:p>
    <w:p w:rsidR="00574621" w:rsidRPr="00363218" w:rsidRDefault="00574621" w:rsidP="00C07AAC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u w:val="single"/>
        </w:rPr>
      </w:pPr>
      <w:r w:rsidRPr="00363218">
        <w:rPr>
          <w:rStyle w:val="c1"/>
          <w:rFonts w:ascii="Times New Roman" w:hAnsi="Times New Roman" w:cs="Times New Roman"/>
          <w:sz w:val="28"/>
          <w:szCs w:val="28"/>
          <w:u w:val="single"/>
        </w:rPr>
        <w:t>1. Изучение новинок методической литературы.</w:t>
      </w:r>
    </w:p>
    <w:p w:rsidR="00574621" w:rsidRPr="00363218" w:rsidRDefault="00574621" w:rsidP="00C07AAC">
      <w:pPr>
        <w:spacing w:after="0" w:line="240" w:lineRule="auto"/>
        <w:rPr>
          <w:sz w:val="28"/>
          <w:szCs w:val="28"/>
          <w:u w:val="single"/>
        </w:rPr>
      </w:pPr>
      <w:r w:rsidRPr="00363218">
        <w:rPr>
          <w:rStyle w:val="c1"/>
          <w:rFonts w:ascii="Times New Roman" w:hAnsi="Times New Roman" w:cs="Times New Roman"/>
          <w:sz w:val="28"/>
          <w:szCs w:val="28"/>
          <w:u w:val="single"/>
        </w:rPr>
        <w:t>2. Внедрение инновационных форм работы с родителями.</w:t>
      </w:r>
    </w:p>
    <w:p w:rsidR="00574621" w:rsidRDefault="00574621" w:rsidP="00A32CF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u w:val="single"/>
        </w:rPr>
      </w:pPr>
      <w:r w:rsidRPr="00363218">
        <w:rPr>
          <w:rFonts w:ascii="Times New Roman" w:hAnsi="Times New Roman" w:cs="Times New Roman"/>
          <w:b/>
          <w:bCs/>
          <w:sz w:val="28"/>
          <w:szCs w:val="28"/>
        </w:rPr>
        <w:t>9. Изучение передового педагогического опыта (посещение уроков, воспитательных мероприятий):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3218">
        <w:rPr>
          <w:rFonts w:ascii="Times New Roman" w:hAnsi="Times New Roman" w:cs="Times New Roman"/>
          <w:sz w:val="28"/>
          <w:szCs w:val="28"/>
          <w:u w:val="single"/>
        </w:rPr>
        <w:t xml:space="preserve">Посещение открытых занятий педагогов разновозрастных групп  в процессе педагогической деятельности, посещение утренников и развлечений. </w:t>
      </w:r>
    </w:p>
    <w:p w:rsidR="00574621" w:rsidRDefault="00574621" w:rsidP="00A32CF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Посещение родительского собрания, мастер-класса, проводимых в рамках конкурса профессионального мастерства «Воспитатель года» (18.12.2015 год).</w:t>
      </w:r>
    </w:p>
    <w:p w:rsidR="00574621" w:rsidRPr="00363218" w:rsidRDefault="00574621" w:rsidP="00A32CF3">
      <w:pPr>
        <w:pStyle w:val="NormalWeb"/>
        <w:spacing w:before="0" w:beforeAutospacing="0" w:after="0" w:afterAutospacing="0"/>
        <w:rPr>
          <w:u w:val="single"/>
        </w:rPr>
      </w:pPr>
    </w:p>
    <w:p w:rsidR="00574621" w:rsidRPr="00A32CF3" w:rsidRDefault="00574621" w:rsidP="00A32C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3218">
        <w:rPr>
          <w:rFonts w:ascii="Times New Roman" w:hAnsi="Times New Roman" w:cs="Times New Roman"/>
          <w:b/>
          <w:bCs/>
          <w:sz w:val="28"/>
          <w:szCs w:val="28"/>
        </w:rPr>
        <w:t>Выводы по окончанию работы: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218">
        <w:rPr>
          <w:rStyle w:val="c0"/>
          <w:rFonts w:ascii="Times New Roman" w:hAnsi="Times New Roman" w:cs="Times New Roman"/>
          <w:sz w:val="28"/>
          <w:szCs w:val="28"/>
          <w:u w:val="single"/>
        </w:rPr>
        <w:t>Наблюдая за эффективностью применения различных техник рисования на занятиях,   привели меня к выводу, что использования нетрадиционных техник, рисования создают ситуацию успеха у детей, сформируют устойчивую мотивацию к рисованию, позволяют ребенку преодолеть чувство страха перед неудачей в данном виде творчества.</w:t>
      </w:r>
    </w:p>
    <w:p w:rsidR="00574621" w:rsidRPr="00363218" w:rsidRDefault="00574621" w:rsidP="00363218">
      <w:pPr>
        <w:pStyle w:val="c2c5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u w:val="single"/>
        </w:rPr>
      </w:pPr>
      <w:r w:rsidRPr="00363218">
        <w:rPr>
          <w:rStyle w:val="c0"/>
          <w:rFonts w:ascii="Times New Roman" w:hAnsi="Times New Roman" w:cs="Times New Roman"/>
          <w:sz w:val="28"/>
          <w:szCs w:val="28"/>
          <w:u w:val="single"/>
        </w:rPr>
        <w:t>          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 Владея разными техниками и способами изображения предметов или окружающего мира, ребенок получает возможность выбора.</w:t>
      </w:r>
    </w:p>
    <w:p w:rsidR="00574621" w:rsidRPr="00363218" w:rsidRDefault="00574621" w:rsidP="00363218">
      <w:pPr>
        <w:pStyle w:val="c2c5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u w:val="single"/>
        </w:rPr>
      </w:pPr>
      <w:r w:rsidRPr="00363218">
        <w:rPr>
          <w:rStyle w:val="c0"/>
          <w:rFonts w:ascii="Times New Roman" w:hAnsi="Times New Roman" w:cs="Times New Roman"/>
          <w:sz w:val="28"/>
          <w:szCs w:val="28"/>
          <w:u w:val="single"/>
        </w:rPr>
        <w:t>         На мой взгляд, изобразительная деятельность позволяет ребёнку выразить в своих рисунках своё впечатление об окружающем его мире. Используя новые и интересные технологии и педагогические технологии, стараюсь не навязывать детям свою точку зрения на окружающий мир и даю им, возможность самовыражения, реализации своего творческого потенциала. Именно в детстве закладывается фундамент творческой личности. Ребенок, не умея еще читать и писать, с помощью рисунка может выразить свое настроение, мечты. Проведенная работа показала, что эмоции, вызванные изобразительным искусством, способны творить чудеса. Они приобщают детей к высоким духовным ценностям, развивают их способности, творчество и развивают горизонты сознания.</w:t>
      </w:r>
    </w:p>
    <w:p w:rsidR="00574621" w:rsidRPr="00363218" w:rsidRDefault="00574621" w:rsidP="00363218">
      <w:pPr>
        <w:pStyle w:val="c2c5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u w:val="single"/>
        </w:rPr>
      </w:pPr>
      <w:r w:rsidRPr="00363218">
        <w:rPr>
          <w:rStyle w:val="c0"/>
          <w:rFonts w:ascii="Times New Roman" w:hAnsi="Times New Roman" w:cs="Times New Roman"/>
          <w:sz w:val="28"/>
          <w:szCs w:val="28"/>
          <w:u w:val="single"/>
        </w:rPr>
        <w:t>          Диагностические данные показали, что у большинства детей освоение нетрадиционных техник рисования высокого и среднего уровней. Исходя из этого, можно сделать вывод, что дети приобрели определенные умения и навыки в этом виде обучения. А именно: дошкольники слышат воспитателя, правильно выполняют задания, анализируют получившиеся рисунки, оценивают их.</w:t>
      </w:r>
    </w:p>
    <w:p w:rsidR="00574621" w:rsidRPr="00A32CF3" w:rsidRDefault="00574621" w:rsidP="00A32CF3">
      <w:pPr>
        <w:pStyle w:val="c2c5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u w:val="single"/>
        </w:rPr>
      </w:pPr>
      <w:r w:rsidRPr="00363218">
        <w:rPr>
          <w:rStyle w:val="c0"/>
          <w:rFonts w:ascii="Times New Roman" w:hAnsi="Times New Roman" w:cs="Times New Roman"/>
          <w:sz w:val="28"/>
          <w:szCs w:val="28"/>
          <w:u w:val="single"/>
        </w:rPr>
        <w:t>          Нетрадиционная техника рисования дает ребенку возможность выразить в рисунке свои чувства и эмоции, почувствовать свободу и вселить уверенность в своих силах. Владея разными навыками и способами изображения предметов, явлений окружающего мира, ребенок получает возможность выбора, что делает для него занятия творческими.</w:t>
      </w:r>
    </w:p>
    <w:sectPr w:rsidR="00574621" w:rsidRPr="00A32CF3" w:rsidSect="003A4B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738"/>
    <w:multiLevelType w:val="multilevel"/>
    <w:tmpl w:val="E776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0E38AF"/>
    <w:multiLevelType w:val="multilevel"/>
    <w:tmpl w:val="A23C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E44641"/>
    <w:multiLevelType w:val="hybridMultilevel"/>
    <w:tmpl w:val="FCF60334"/>
    <w:lvl w:ilvl="0" w:tplc="55BEF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B88"/>
    <w:multiLevelType w:val="multilevel"/>
    <w:tmpl w:val="0B10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D307C3C"/>
    <w:multiLevelType w:val="hybridMultilevel"/>
    <w:tmpl w:val="8F4014BA"/>
    <w:lvl w:ilvl="0" w:tplc="924624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12804"/>
    <w:multiLevelType w:val="multilevel"/>
    <w:tmpl w:val="D2D4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C5E4FC4"/>
    <w:multiLevelType w:val="multilevel"/>
    <w:tmpl w:val="9746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DB04E0E"/>
    <w:multiLevelType w:val="hybridMultilevel"/>
    <w:tmpl w:val="59AA523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B6"/>
    <w:rsid w:val="0008019D"/>
    <w:rsid w:val="000A10CF"/>
    <w:rsid w:val="000A1A15"/>
    <w:rsid w:val="000A53EA"/>
    <w:rsid w:val="000C3E62"/>
    <w:rsid w:val="000C7673"/>
    <w:rsid w:val="00134A82"/>
    <w:rsid w:val="00136BD2"/>
    <w:rsid w:val="00156153"/>
    <w:rsid w:val="00170DF3"/>
    <w:rsid w:val="0017438B"/>
    <w:rsid w:val="0018415B"/>
    <w:rsid w:val="00187A03"/>
    <w:rsid w:val="001A2788"/>
    <w:rsid w:val="001C3044"/>
    <w:rsid w:val="001D4F7C"/>
    <w:rsid w:val="00212FF8"/>
    <w:rsid w:val="00231CFD"/>
    <w:rsid w:val="00272FE4"/>
    <w:rsid w:val="00286D8E"/>
    <w:rsid w:val="002A6A64"/>
    <w:rsid w:val="002C6DA0"/>
    <w:rsid w:val="002E6E5D"/>
    <w:rsid w:val="002F4FCD"/>
    <w:rsid w:val="00340516"/>
    <w:rsid w:val="00356E3E"/>
    <w:rsid w:val="00363218"/>
    <w:rsid w:val="00377BF7"/>
    <w:rsid w:val="003850A8"/>
    <w:rsid w:val="003A4B19"/>
    <w:rsid w:val="003B0666"/>
    <w:rsid w:val="003E1DE7"/>
    <w:rsid w:val="003F138D"/>
    <w:rsid w:val="00411058"/>
    <w:rsid w:val="00493D57"/>
    <w:rsid w:val="004C77D9"/>
    <w:rsid w:val="004F1105"/>
    <w:rsid w:val="00503DB2"/>
    <w:rsid w:val="00527BA2"/>
    <w:rsid w:val="00531EF4"/>
    <w:rsid w:val="00555D43"/>
    <w:rsid w:val="00574621"/>
    <w:rsid w:val="00576F20"/>
    <w:rsid w:val="005D4322"/>
    <w:rsid w:val="005E3B02"/>
    <w:rsid w:val="00612324"/>
    <w:rsid w:val="00624B7F"/>
    <w:rsid w:val="006369C5"/>
    <w:rsid w:val="00684D89"/>
    <w:rsid w:val="0069358D"/>
    <w:rsid w:val="006A77E8"/>
    <w:rsid w:val="00713A94"/>
    <w:rsid w:val="00715551"/>
    <w:rsid w:val="007254BA"/>
    <w:rsid w:val="0079396C"/>
    <w:rsid w:val="007F556E"/>
    <w:rsid w:val="008265C5"/>
    <w:rsid w:val="008339BC"/>
    <w:rsid w:val="00852B50"/>
    <w:rsid w:val="008910B6"/>
    <w:rsid w:val="00892295"/>
    <w:rsid w:val="0090382F"/>
    <w:rsid w:val="00955665"/>
    <w:rsid w:val="00972059"/>
    <w:rsid w:val="00A2137D"/>
    <w:rsid w:val="00A22C0A"/>
    <w:rsid w:val="00A257CC"/>
    <w:rsid w:val="00A32CF3"/>
    <w:rsid w:val="00A54D57"/>
    <w:rsid w:val="00A85B27"/>
    <w:rsid w:val="00AB468D"/>
    <w:rsid w:val="00B23C02"/>
    <w:rsid w:val="00B340D4"/>
    <w:rsid w:val="00B56DAA"/>
    <w:rsid w:val="00B63246"/>
    <w:rsid w:val="00BA2D48"/>
    <w:rsid w:val="00BA4A40"/>
    <w:rsid w:val="00BC15E0"/>
    <w:rsid w:val="00BC7D77"/>
    <w:rsid w:val="00C0429A"/>
    <w:rsid w:val="00C07AAC"/>
    <w:rsid w:val="00C13BF6"/>
    <w:rsid w:val="00C4646D"/>
    <w:rsid w:val="00C51BC3"/>
    <w:rsid w:val="00C72B61"/>
    <w:rsid w:val="00CB0010"/>
    <w:rsid w:val="00CD06AC"/>
    <w:rsid w:val="00CD1977"/>
    <w:rsid w:val="00D009BB"/>
    <w:rsid w:val="00D06338"/>
    <w:rsid w:val="00D366AA"/>
    <w:rsid w:val="00D63D32"/>
    <w:rsid w:val="00D83167"/>
    <w:rsid w:val="00DE3FEF"/>
    <w:rsid w:val="00DF5BF5"/>
    <w:rsid w:val="00E03D86"/>
    <w:rsid w:val="00E12B24"/>
    <w:rsid w:val="00E12BDC"/>
    <w:rsid w:val="00E14648"/>
    <w:rsid w:val="00E1579D"/>
    <w:rsid w:val="00E221F7"/>
    <w:rsid w:val="00E35B82"/>
    <w:rsid w:val="00E5643D"/>
    <w:rsid w:val="00E70341"/>
    <w:rsid w:val="00EB48D2"/>
    <w:rsid w:val="00EC307D"/>
    <w:rsid w:val="00ED29DC"/>
    <w:rsid w:val="00EE3AF1"/>
    <w:rsid w:val="00F30394"/>
    <w:rsid w:val="00F473A9"/>
    <w:rsid w:val="00F61CC2"/>
    <w:rsid w:val="00FA1CB0"/>
    <w:rsid w:val="00FC4BDF"/>
    <w:rsid w:val="00FC4E4D"/>
    <w:rsid w:val="00FD5F42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7BF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c5">
    <w:name w:val="c2 c5"/>
    <w:basedOn w:val="Normal"/>
    <w:uiPriority w:val="99"/>
    <w:rsid w:val="00F473A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F473A9"/>
  </w:style>
  <w:style w:type="paragraph" w:customStyle="1" w:styleId="c15">
    <w:name w:val="c15"/>
    <w:basedOn w:val="Normal"/>
    <w:uiPriority w:val="99"/>
    <w:rsid w:val="00E564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E5643D"/>
  </w:style>
  <w:style w:type="paragraph" w:customStyle="1" w:styleId="c5">
    <w:name w:val="c5"/>
    <w:basedOn w:val="Normal"/>
    <w:uiPriority w:val="99"/>
    <w:rsid w:val="00E564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C51B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E3AF1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8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3</Pages>
  <Words>1045</Words>
  <Characters>5960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12</cp:revision>
  <cp:lastPrinted>2016-04-21T04:08:00Z</cp:lastPrinted>
  <dcterms:created xsi:type="dcterms:W3CDTF">2016-03-14T04:32:00Z</dcterms:created>
  <dcterms:modified xsi:type="dcterms:W3CDTF">2017-09-29T17:23:00Z</dcterms:modified>
</cp:coreProperties>
</file>