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53" w:rsidRDefault="006E0D53" w:rsidP="00891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Pr="003A4B19">
        <w:rPr>
          <w:rFonts w:ascii="Times New Roman" w:hAnsi="Times New Roman" w:cs="Times New Roman"/>
          <w:b/>
          <w:bCs/>
          <w:sz w:val="32"/>
          <w:szCs w:val="32"/>
        </w:rPr>
        <w:t>План работы по самообра</w:t>
      </w:r>
      <w:r>
        <w:rPr>
          <w:rFonts w:ascii="Times New Roman" w:hAnsi="Times New Roman" w:cs="Times New Roman"/>
          <w:b/>
          <w:bCs/>
          <w:sz w:val="32"/>
          <w:szCs w:val="32"/>
        </w:rPr>
        <w:t>зованию в 2017-2018 учебном году</w:t>
      </w:r>
    </w:p>
    <w:p w:rsidR="006E0D53" w:rsidRPr="00C21A02" w:rsidRDefault="006E0D53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21A02">
        <w:rPr>
          <w:rFonts w:ascii="Times New Roman" w:hAnsi="Times New Roman" w:cs="Times New Roman"/>
          <w:b/>
          <w:bCs/>
          <w:sz w:val="28"/>
          <w:szCs w:val="28"/>
        </w:rPr>
        <w:t>1.Образовательное учреждение: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A02">
        <w:rPr>
          <w:rFonts w:ascii="Times New Roman" w:hAnsi="Times New Roman" w:cs="Times New Roman"/>
          <w:sz w:val="28"/>
          <w:szCs w:val="28"/>
          <w:u w:val="single"/>
        </w:rPr>
        <w:t>МДОБУ №9 «Огонёк»</w:t>
      </w:r>
    </w:p>
    <w:p w:rsidR="006E0D53" w:rsidRPr="00C21A02" w:rsidRDefault="006E0D53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21A02">
        <w:rPr>
          <w:rFonts w:ascii="Times New Roman" w:hAnsi="Times New Roman" w:cs="Times New Roman"/>
          <w:b/>
          <w:bCs/>
          <w:sz w:val="28"/>
          <w:szCs w:val="28"/>
        </w:rPr>
        <w:t>2. Фамилия, имя, отчество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C21A02">
        <w:rPr>
          <w:rFonts w:ascii="Times New Roman" w:hAnsi="Times New Roman" w:cs="Times New Roman"/>
          <w:sz w:val="28"/>
          <w:szCs w:val="28"/>
          <w:u w:val="single"/>
        </w:rPr>
        <w:t>Романова Светлана Михайловна</w:t>
      </w:r>
    </w:p>
    <w:p w:rsidR="006E0D53" w:rsidRPr="00C21A02" w:rsidRDefault="006E0D53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21A02">
        <w:rPr>
          <w:rFonts w:ascii="Times New Roman" w:hAnsi="Times New Roman" w:cs="Times New Roman"/>
          <w:b/>
          <w:bCs/>
          <w:sz w:val="28"/>
          <w:szCs w:val="28"/>
        </w:rPr>
        <w:t>3.Группа: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1A02">
        <w:rPr>
          <w:rFonts w:ascii="Times New Roman" w:hAnsi="Times New Roman" w:cs="Times New Roman"/>
          <w:sz w:val="28"/>
          <w:szCs w:val="28"/>
          <w:u w:val="single"/>
        </w:rPr>
        <w:t xml:space="preserve">1 младшая, 2 младшая, средняя, 1 старшая, 2 старшая, подготовительная </w:t>
      </w:r>
    </w:p>
    <w:p w:rsidR="006E0D53" w:rsidRPr="00C21A02" w:rsidRDefault="006E0D53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21A02">
        <w:rPr>
          <w:rFonts w:ascii="Times New Roman" w:hAnsi="Times New Roman" w:cs="Times New Roman"/>
          <w:b/>
          <w:bCs/>
          <w:sz w:val="28"/>
          <w:szCs w:val="28"/>
        </w:rPr>
        <w:t>4. 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A02">
        <w:rPr>
          <w:rFonts w:ascii="Times New Roman" w:hAnsi="Times New Roman" w:cs="Times New Roman"/>
          <w:sz w:val="28"/>
          <w:szCs w:val="28"/>
          <w:u w:val="single"/>
        </w:rPr>
        <w:t>Средне - специальное</w:t>
      </w:r>
    </w:p>
    <w:p w:rsidR="006E0D53" w:rsidRPr="002C6DA0" w:rsidRDefault="006E0D53" w:rsidP="00287A8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957D76">
        <w:rPr>
          <w:rFonts w:ascii="Times New Roman" w:hAnsi="Times New Roman" w:cs="Times New Roman"/>
          <w:b/>
          <w:bCs/>
          <w:sz w:val="28"/>
          <w:szCs w:val="28"/>
        </w:rPr>
        <w:t>5. Когда и где обучался на курсах: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DA0">
        <w:rPr>
          <w:rFonts w:ascii="Times New Roman" w:hAnsi="Times New Roman" w:cs="Times New Roman"/>
          <w:sz w:val="28"/>
          <w:szCs w:val="28"/>
          <w:u w:val="single"/>
        </w:rPr>
        <w:t>ФГБОУ ВПО «Оренбургский       государственный педагогический университет». Курсы для педагогов дошкольного образования по проблеме "Внедрение   ФГОС ДО" (12.10.2015г.-24.10.2015г.)</w:t>
      </w:r>
    </w:p>
    <w:p w:rsidR="006E0D53" w:rsidRPr="00957D76" w:rsidRDefault="006E0D53" w:rsidP="008910B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57D76">
        <w:rPr>
          <w:rFonts w:ascii="Times New Roman" w:hAnsi="Times New Roman" w:cs="Times New Roman"/>
          <w:b/>
          <w:bCs/>
          <w:sz w:val="28"/>
          <w:szCs w:val="28"/>
        </w:rPr>
        <w:t>Самообразовательная работа</w:t>
      </w:r>
    </w:p>
    <w:p w:rsidR="006E0D53" w:rsidRPr="00EC307D" w:rsidRDefault="006E0D53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57D76">
        <w:rPr>
          <w:rFonts w:ascii="Times New Roman" w:hAnsi="Times New Roman" w:cs="Times New Roman"/>
          <w:b/>
          <w:bCs/>
          <w:sz w:val="28"/>
          <w:szCs w:val="28"/>
        </w:rPr>
        <w:t>1. Проблема, над которой работает МДОБУ №9 «Огонёк»: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07D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Профессиональная компетентность педагогов дошкольного образования в условиях реализации ФГОС ДО</w:t>
      </w:r>
      <w:r w:rsidRPr="00EC307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E0D53" w:rsidRPr="00957D76" w:rsidRDefault="006E0D53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57D76">
        <w:rPr>
          <w:rFonts w:ascii="Times New Roman" w:hAnsi="Times New Roman" w:cs="Times New Roman"/>
          <w:b/>
          <w:bCs/>
          <w:sz w:val="28"/>
          <w:szCs w:val="28"/>
        </w:rPr>
        <w:t>2. Индивидуальная тема самообразования: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7D76">
        <w:rPr>
          <w:rFonts w:ascii="Times New Roman" w:hAnsi="Times New Roman" w:cs="Times New Roman"/>
          <w:sz w:val="28"/>
          <w:szCs w:val="28"/>
          <w:u w:val="single"/>
        </w:rPr>
        <w:t>«Воспитание звуком через вокально-хоровую деятельность детей».</w:t>
      </w:r>
    </w:p>
    <w:p w:rsidR="006E0D53" w:rsidRPr="00957D76" w:rsidRDefault="006E0D53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57D76">
        <w:rPr>
          <w:rFonts w:ascii="Times New Roman" w:hAnsi="Times New Roman" w:cs="Times New Roman"/>
          <w:b/>
          <w:bCs/>
          <w:sz w:val="28"/>
          <w:szCs w:val="28"/>
        </w:rPr>
        <w:t>3.Когда начата работа: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7D76">
        <w:rPr>
          <w:rFonts w:ascii="Times New Roman" w:hAnsi="Times New Roman" w:cs="Times New Roman"/>
          <w:sz w:val="28"/>
          <w:szCs w:val="28"/>
          <w:u w:val="single"/>
        </w:rPr>
        <w:t>2014-2015 учебный год</w:t>
      </w:r>
    </w:p>
    <w:p w:rsidR="006E0D53" w:rsidRPr="00C0687C" w:rsidRDefault="006E0D53" w:rsidP="00957D7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57D76">
        <w:rPr>
          <w:rFonts w:ascii="Times New Roman" w:hAnsi="Times New Roman" w:cs="Times New Roman"/>
          <w:b/>
          <w:bCs/>
          <w:sz w:val="28"/>
          <w:szCs w:val="28"/>
        </w:rPr>
        <w:t>4. Цели и задачи самообразования по теме: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7C">
        <w:rPr>
          <w:rFonts w:ascii="Times New Roman" w:hAnsi="Times New Roman" w:cs="Times New Roman"/>
          <w:sz w:val="28"/>
          <w:szCs w:val="28"/>
          <w:u w:val="single"/>
        </w:rPr>
        <w:t>Естественно и непринужденно, ориентируясь на возможности ребенка обучить голосовым возможностям, эмоциональной отзывчивости, внимания к звуку и его особенностям, владение интонационными возможностями.</w:t>
      </w:r>
    </w:p>
    <w:p w:rsidR="006E0D53" w:rsidRPr="00C0687C" w:rsidRDefault="006E0D53" w:rsidP="00957D7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687C">
        <w:rPr>
          <w:rFonts w:ascii="Times New Roman" w:hAnsi="Times New Roman" w:cs="Times New Roman"/>
          <w:b/>
          <w:bCs/>
          <w:sz w:val="28"/>
          <w:szCs w:val="28"/>
        </w:rPr>
        <w:t>5.Основные процессы, намеченные для изучения: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7C">
        <w:rPr>
          <w:rFonts w:ascii="Times New Roman" w:hAnsi="Times New Roman" w:cs="Times New Roman"/>
          <w:sz w:val="28"/>
          <w:szCs w:val="28"/>
          <w:u w:val="single"/>
        </w:rPr>
        <w:t>Создавать условия и поддерживать интерес у детей к пению во время НОД, самостоятельной деятельности, индивидуальной деятельности, с привлечением родителей.</w:t>
      </w:r>
    </w:p>
    <w:p w:rsidR="006E0D53" w:rsidRDefault="006E0D53" w:rsidP="00957D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87C">
        <w:rPr>
          <w:rFonts w:ascii="Times New Roman" w:hAnsi="Times New Roman" w:cs="Times New Roman"/>
          <w:b/>
          <w:bCs/>
          <w:sz w:val="28"/>
          <w:szCs w:val="28"/>
        </w:rPr>
        <w:t>6. Литература для самообразования: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D53" w:rsidRPr="00DC551A" w:rsidRDefault="006E0D53" w:rsidP="00957D7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 М.Ю. К</w:t>
      </w:r>
      <w:r w:rsidRPr="00DC551A">
        <w:rPr>
          <w:rFonts w:ascii="Times New Roman" w:hAnsi="Times New Roman" w:cs="Times New Roman"/>
          <w:sz w:val="28"/>
          <w:szCs w:val="28"/>
          <w:u w:val="single"/>
        </w:rPr>
        <w:t>артушина «Вокально-хоровая работа в детском саду», «Скрипторий 2003» 2015;</w:t>
      </w:r>
    </w:p>
    <w:p w:rsidR="006E0D53" w:rsidRPr="00DC551A" w:rsidRDefault="006E0D53" w:rsidP="00957D7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551A">
        <w:rPr>
          <w:rFonts w:ascii="Times New Roman" w:hAnsi="Times New Roman" w:cs="Times New Roman"/>
          <w:sz w:val="28"/>
          <w:szCs w:val="28"/>
          <w:u w:val="single"/>
        </w:rPr>
        <w:t>2.Т.А.Рокитянская «Воспитание звуком»: Музыкальные занятия от 3 до 9 лет. Национальное образование 2015;</w:t>
      </w:r>
    </w:p>
    <w:p w:rsidR="006E0D53" w:rsidRDefault="006E0D53" w:rsidP="00957D7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М.Ю. К</w:t>
      </w:r>
      <w:r w:rsidRPr="00DC551A">
        <w:rPr>
          <w:rFonts w:ascii="Times New Roman" w:hAnsi="Times New Roman" w:cs="Times New Roman"/>
          <w:sz w:val="28"/>
          <w:szCs w:val="28"/>
          <w:u w:val="single"/>
        </w:rPr>
        <w:t>артушина «Мы играем, рисуем,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C551A">
        <w:rPr>
          <w:rFonts w:ascii="Times New Roman" w:hAnsi="Times New Roman" w:cs="Times New Roman"/>
          <w:sz w:val="28"/>
          <w:szCs w:val="28"/>
          <w:u w:val="single"/>
        </w:rPr>
        <w:t>поем». Интегрированные занятия для детей 3-5 ле</w:t>
      </w:r>
      <w:r>
        <w:rPr>
          <w:rFonts w:ascii="Times New Roman" w:hAnsi="Times New Roman" w:cs="Times New Roman"/>
          <w:sz w:val="28"/>
          <w:szCs w:val="28"/>
          <w:u w:val="single"/>
        </w:rPr>
        <w:t>т, 5-7 лет;</w:t>
      </w:r>
    </w:p>
    <w:p w:rsidR="006E0D53" w:rsidRDefault="006E0D53" w:rsidP="00957D7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 «Музыкальный руководитель» журнал для музыкальных руководителей ДОУ;</w:t>
      </w:r>
    </w:p>
    <w:p w:rsidR="006E0D53" w:rsidRPr="00DC551A" w:rsidRDefault="006E0D53" w:rsidP="00957D7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5. «Дошкольное воспитание» журнал для воспитателей ДОУ.</w:t>
      </w:r>
    </w:p>
    <w:p w:rsidR="006E0D53" w:rsidRPr="00DC551A" w:rsidRDefault="006E0D53" w:rsidP="00DC551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551A">
        <w:rPr>
          <w:rFonts w:ascii="Times New Roman" w:hAnsi="Times New Roman" w:cs="Times New Roman"/>
          <w:b/>
          <w:bCs/>
          <w:sz w:val="28"/>
          <w:szCs w:val="28"/>
        </w:rPr>
        <w:t>7. Практические выходы (открытые занятия, документы, рефераты):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551A">
        <w:rPr>
          <w:rFonts w:ascii="Times New Roman" w:hAnsi="Times New Roman" w:cs="Times New Roman"/>
          <w:sz w:val="28"/>
          <w:szCs w:val="28"/>
          <w:u w:val="single"/>
        </w:rPr>
        <w:t>Праздник, посвященный Дню матери; Праздник осени, Новогодние утренники, Праздник мам, П</w:t>
      </w:r>
      <w:r>
        <w:rPr>
          <w:rFonts w:ascii="Times New Roman" w:hAnsi="Times New Roman" w:cs="Times New Roman"/>
          <w:sz w:val="28"/>
          <w:szCs w:val="28"/>
          <w:u w:val="single"/>
        </w:rPr>
        <w:t>раздник, посвященный 23 февраля, Праздник , посвященный 9 мая; Выпускной балл.</w:t>
      </w:r>
    </w:p>
    <w:p w:rsidR="006E0D53" w:rsidRPr="00DC551A" w:rsidRDefault="006E0D53" w:rsidP="008910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551A">
        <w:rPr>
          <w:rFonts w:ascii="Times New Roman" w:hAnsi="Times New Roman" w:cs="Times New Roman"/>
          <w:b/>
          <w:bCs/>
          <w:sz w:val="28"/>
          <w:szCs w:val="28"/>
        </w:rPr>
        <w:t>8.Когда и где выступал с собственным опытом: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51A">
        <w:rPr>
          <w:rFonts w:ascii="Times New Roman" w:hAnsi="Times New Roman" w:cs="Times New Roman"/>
          <w:sz w:val="28"/>
          <w:szCs w:val="28"/>
          <w:u w:val="single"/>
        </w:rPr>
        <w:t>Районное метод</w:t>
      </w:r>
      <w:r>
        <w:rPr>
          <w:rFonts w:ascii="Times New Roman" w:hAnsi="Times New Roman" w:cs="Times New Roman"/>
          <w:sz w:val="28"/>
          <w:szCs w:val="28"/>
          <w:u w:val="single"/>
        </w:rPr>
        <w:t>ическое объединение (декабрь 2015</w:t>
      </w:r>
      <w:r w:rsidRPr="00DC551A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u w:val="single"/>
        </w:rPr>
        <w:t>, апрель 2016года, апрель 2017</w:t>
      </w:r>
      <w:r w:rsidRPr="00DC551A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E0D53" w:rsidRDefault="006E0D53" w:rsidP="005A752F">
      <w:pPr>
        <w:pStyle w:val="NormalWeb"/>
        <w:spacing w:before="0" w:beforeAutospacing="0" w:after="0" w:afterAutospacing="0"/>
        <w:rPr>
          <w:sz w:val="28"/>
          <w:szCs w:val="28"/>
          <w:u w:val="single"/>
        </w:rPr>
      </w:pPr>
      <w:r w:rsidRPr="00DC551A">
        <w:rPr>
          <w:b/>
          <w:bCs/>
          <w:sz w:val="28"/>
          <w:szCs w:val="28"/>
        </w:rPr>
        <w:t>9. Изучение передового педагогического опыта (посещение занятий, воспитательных мероприятий):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Посещение занятия,  родительского собрания, мастер-класса, проводимых в рамках конкурса профессионального мастерства «Воспитатель года» (17-18.12.2015 год); Областной методический семинар «Православные праздники в воспитательной системе образовательной организации» (29 марта 2016 года).</w:t>
      </w:r>
    </w:p>
    <w:p w:rsidR="006E0D53" w:rsidRPr="00EE0538" w:rsidRDefault="006E0D53" w:rsidP="00DC551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551A">
        <w:rPr>
          <w:rFonts w:ascii="Times New Roman" w:hAnsi="Times New Roman" w:cs="Times New Roman"/>
          <w:b/>
          <w:bCs/>
          <w:sz w:val="28"/>
          <w:szCs w:val="28"/>
        </w:rPr>
        <w:t>Выводы по окончанию работ: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538">
        <w:rPr>
          <w:rFonts w:ascii="Times New Roman" w:hAnsi="Times New Roman" w:cs="Times New Roman"/>
          <w:sz w:val="28"/>
          <w:szCs w:val="28"/>
          <w:u w:val="single"/>
        </w:rPr>
        <w:t>Даже, если ребенку не доведется заниматься музыкой воспитание звуком развивает необходимые качества, такие как внимание к окружающему миру, размышлению, образному мышлению, ритмической организованности.</w:t>
      </w:r>
    </w:p>
    <w:p w:rsidR="006E0D53" w:rsidRDefault="006E0D53" w:rsidP="008910B6">
      <w:pPr>
        <w:rPr>
          <w:rFonts w:ascii="Times New Roman" w:hAnsi="Times New Roman" w:cs="Times New Roman"/>
          <w:sz w:val="28"/>
          <w:szCs w:val="28"/>
        </w:rPr>
      </w:pPr>
    </w:p>
    <w:p w:rsidR="006E0D53" w:rsidRPr="003A4B19" w:rsidRDefault="006E0D53" w:rsidP="008910B6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E0D53" w:rsidRDefault="006E0D53"/>
    <w:sectPr w:rsidR="006E0D53" w:rsidSect="003A4B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0B6"/>
    <w:rsid w:val="00073620"/>
    <w:rsid w:val="000A10CF"/>
    <w:rsid w:val="00136BD2"/>
    <w:rsid w:val="00287A83"/>
    <w:rsid w:val="002C6DA0"/>
    <w:rsid w:val="00340516"/>
    <w:rsid w:val="003A4B19"/>
    <w:rsid w:val="003D2A8B"/>
    <w:rsid w:val="0045139F"/>
    <w:rsid w:val="0059787B"/>
    <w:rsid w:val="005A752F"/>
    <w:rsid w:val="00607581"/>
    <w:rsid w:val="00612324"/>
    <w:rsid w:val="006E0D53"/>
    <w:rsid w:val="008910B6"/>
    <w:rsid w:val="00940CE5"/>
    <w:rsid w:val="00957D76"/>
    <w:rsid w:val="00C0687C"/>
    <w:rsid w:val="00C21A02"/>
    <w:rsid w:val="00C82FD0"/>
    <w:rsid w:val="00D30273"/>
    <w:rsid w:val="00DC3BFD"/>
    <w:rsid w:val="00DC551A"/>
    <w:rsid w:val="00E439F6"/>
    <w:rsid w:val="00EC307D"/>
    <w:rsid w:val="00EE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B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7A83"/>
    <w:pPr>
      <w:ind w:left="720"/>
    </w:pPr>
    <w:rPr>
      <w:rFonts w:eastAsia="Times New Roman"/>
      <w:lang w:eastAsia="ru-RU"/>
    </w:rPr>
  </w:style>
  <w:style w:type="paragraph" w:styleId="NormalWeb">
    <w:name w:val="Normal (Web)"/>
    <w:basedOn w:val="Normal"/>
    <w:uiPriority w:val="99"/>
    <w:rsid w:val="005A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274</TotalTime>
  <Pages>2</Pages>
  <Words>408</Words>
  <Characters>2327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13</cp:revision>
  <cp:lastPrinted>2016-04-26T09:59:00Z</cp:lastPrinted>
  <dcterms:created xsi:type="dcterms:W3CDTF">2016-03-14T04:32:00Z</dcterms:created>
  <dcterms:modified xsi:type="dcterms:W3CDTF">2017-09-29T18:20:00Z</dcterms:modified>
</cp:coreProperties>
</file>