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E2" w:rsidRDefault="00C548E2" w:rsidP="008910B6">
      <w:pPr>
        <w:rPr>
          <w:rFonts w:ascii="Times New Roman" w:hAnsi="Times New Roman" w:cs="Times New Roman"/>
          <w:sz w:val="28"/>
          <w:szCs w:val="28"/>
        </w:rPr>
      </w:pPr>
      <w:r w:rsidRPr="003A4B19">
        <w:rPr>
          <w:rFonts w:ascii="Times New Roman" w:hAnsi="Times New Roman" w:cs="Times New Roman"/>
          <w:b/>
          <w:bCs/>
          <w:sz w:val="32"/>
          <w:szCs w:val="32"/>
        </w:rPr>
        <w:t>План работы по самообра</w:t>
      </w:r>
      <w:r>
        <w:rPr>
          <w:rFonts w:ascii="Times New Roman" w:hAnsi="Times New Roman" w:cs="Times New Roman"/>
          <w:b/>
          <w:bCs/>
          <w:sz w:val="32"/>
          <w:szCs w:val="32"/>
        </w:rPr>
        <w:t>зованию в 2017-2018 учебном году</w:t>
      </w:r>
    </w:p>
    <w:p w:rsidR="00C548E2" w:rsidRPr="00C5019C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5D38">
        <w:rPr>
          <w:rFonts w:ascii="Times New Roman" w:hAnsi="Times New Roman" w:cs="Times New Roman"/>
          <w:b/>
          <w:bCs/>
          <w:sz w:val="28"/>
          <w:szCs w:val="28"/>
        </w:rPr>
        <w:t>1.Образовательное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019C">
        <w:rPr>
          <w:rFonts w:ascii="Times New Roman" w:hAnsi="Times New Roman" w:cs="Times New Roman"/>
          <w:sz w:val="28"/>
          <w:szCs w:val="28"/>
          <w:u w:val="single"/>
        </w:rPr>
        <w:t>МДОБУ№9 «</w:t>
      </w:r>
      <w:r>
        <w:rPr>
          <w:rFonts w:ascii="Times New Roman" w:hAnsi="Times New Roman" w:cs="Times New Roman"/>
          <w:sz w:val="28"/>
          <w:szCs w:val="28"/>
          <w:u w:val="single"/>
        </w:rPr>
        <w:t>Огонёк</w:t>
      </w:r>
      <w:r w:rsidRPr="00C5019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C548E2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38">
        <w:rPr>
          <w:rFonts w:ascii="Times New Roman" w:hAnsi="Times New Roman" w:cs="Times New Roman"/>
          <w:b/>
          <w:bCs/>
          <w:sz w:val="28"/>
          <w:szCs w:val="28"/>
        </w:rPr>
        <w:t>2. Фамилия, имя, отчество:</w:t>
      </w:r>
      <w:r w:rsidRPr="00C77B53">
        <w:rPr>
          <w:rFonts w:ascii="Times New Roman" w:hAnsi="Times New Roman" w:cs="Times New Roman"/>
          <w:sz w:val="28"/>
          <w:szCs w:val="28"/>
          <w:u w:val="single"/>
        </w:rPr>
        <w:t>Павлова  Лариса Валерьевна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5D38">
        <w:rPr>
          <w:rFonts w:ascii="Times New Roman" w:hAnsi="Times New Roman" w:cs="Times New Roman"/>
          <w:b/>
          <w:bCs/>
          <w:sz w:val="28"/>
          <w:szCs w:val="28"/>
        </w:rPr>
        <w:t>3.Группа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старшая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5D38">
        <w:rPr>
          <w:rFonts w:ascii="Times New Roman" w:hAnsi="Times New Roman" w:cs="Times New Roman"/>
          <w:b/>
          <w:bCs/>
          <w:sz w:val="28"/>
          <w:szCs w:val="28"/>
        </w:rPr>
        <w:t>4. Образование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77B53">
        <w:rPr>
          <w:rFonts w:ascii="Times New Roman" w:hAnsi="Times New Roman" w:cs="Times New Roman"/>
          <w:sz w:val="28"/>
          <w:szCs w:val="28"/>
          <w:u w:val="single"/>
        </w:rPr>
        <w:t>средне-специальное.</w:t>
      </w:r>
    </w:p>
    <w:p w:rsidR="00C548E2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5D38">
        <w:rPr>
          <w:rFonts w:ascii="Times New Roman" w:hAnsi="Times New Roman" w:cs="Times New Roman"/>
          <w:b/>
          <w:bCs/>
          <w:sz w:val="28"/>
          <w:szCs w:val="28"/>
        </w:rPr>
        <w:t>5. Когда и где обучался на курсах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ФГБОУ ВПО « Оренбургский государственный педагогический университет» по дополнительной профессиональной программе « Внедрение ФГОС дошкольного образования» (12.10.2015-24.10</w:t>
      </w:r>
      <w:r w:rsidRPr="00755F8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2015)</w:t>
      </w:r>
    </w:p>
    <w:p w:rsidR="00C548E2" w:rsidRPr="00415D38" w:rsidRDefault="00C548E2" w:rsidP="008910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5D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Самообразовательная работа</w:t>
      </w:r>
    </w:p>
    <w:p w:rsidR="00C548E2" w:rsidRPr="00EC307D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5D38">
        <w:rPr>
          <w:rFonts w:ascii="Times New Roman" w:hAnsi="Times New Roman" w:cs="Times New Roman"/>
          <w:b/>
          <w:bCs/>
          <w:sz w:val="28"/>
          <w:szCs w:val="28"/>
        </w:rPr>
        <w:t>1. Проблема, над которой работает МДОБУ №9 «Огонёк»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307D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Профессиональная компетентность педагогов дошкольного образования в условиях реализации ФГОС ДО</w:t>
      </w:r>
      <w:r w:rsidRPr="00EC307D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5D38">
        <w:rPr>
          <w:rFonts w:ascii="Times New Roman" w:hAnsi="Times New Roman" w:cs="Times New Roman"/>
          <w:b/>
          <w:bCs/>
          <w:sz w:val="28"/>
          <w:szCs w:val="28"/>
        </w:rPr>
        <w:t>2. Индивидуальная тема самообразования:</w:t>
      </w:r>
      <w:r w:rsidRPr="00C77B53">
        <w:rPr>
          <w:rFonts w:ascii="Times New Roman" w:hAnsi="Times New Roman" w:cs="Times New Roman"/>
          <w:sz w:val="28"/>
          <w:szCs w:val="28"/>
          <w:u w:val="single"/>
        </w:rPr>
        <w:t>« Развитие познавательных интересовдетей,через познавательно-исследовательскую деятельность»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548E2" w:rsidRPr="00BE278E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5D38">
        <w:rPr>
          <w:rFonts w:ascii="Times New Roman" w:hAnsi="Times New Roman" w:cs="Times New Roman"/>
          <w:b/>
          <w:bCs/>
          <w:sz w:val="28"/>
          <w:szCs w:val="28"/>
        </w:rPr>
        <w:t>3.Когда начата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278E">
        <w:rPr>
          <w:rFonts w:ascii="Times New Roman" w:hAnsi="Times New Roman" w:cs="Times New Roman"/>
          <w:sz w:val="28"/>
          <w:szCs w:val="28"/>
          <w:u w:val="single"/>
        </w:rPr>
        <w:t>сентябрь 2014г.</w:t>
      </w:r>
    </w:p>
    <w:p w:rsidR="00C548E2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38">
        <w:rPr>
          <w:rFonts w:ascii="Times New Roman" w:hAnsi="Times New Roman" w:cs="Times New Roman"/>
          <w:b/>
          <w:bCs/>
          <w:sz w:val="28"/>
          <w:szCs w:val="28"/>
        </w:rPr>
        <w:t>4. Цели и задачи самообразования по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48E2" w:rsidRPr="00FC6E9F" w:rsidRDefault="00C548E2" w:rsidP="008910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6E9F">
        <w:rPr>
          <w:rFonts w:ascii="Times New Roman" w:hAnsi="Times New Roman" w:cs="Times New Roman"/>
          <w:b/>
          <w:bCs/>
          <w:sz w:val="28"/>
          <w:szCs w:val="28"/>
        </w:rPr>
        <w:t>Цель моей работы: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Помочь познать окружающий мир, сформировать опыт творческой познавательно-исследовательской деятельности, сохранить индивидуальность каждого ребенка.</w:t>
      </w:r>
    </w:p>
    <w:p w:rsidR="00C548E2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3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1.Создатьусловия для активизации умственной деятельности детей развивать потребность и желание приобретать новые знания.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2.Научить детей самореализовываться в окружающем мире.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3.Использовать различные средства и формы для познания окружающего мира.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4.Воспитывать положительные качества личности,сохранять индивидуальность каждого ребенка.</w:t>
      </w:r>
    </w:p>
    <w:p w:rsidR="00C548E2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806">
        <w:rPr>
          <w:rFonts w:ascii="Times New Roman" w:hAnsi="Times New Roman" w:cs="Times New Roman"/>
          <w:b/>
          <w:bCs/>
          <w:sz w:val="28"/>
          <w:szCs w:val="28"/>
        </w:rPr>
        <w:t>5.Основные процессы, намеченные для изучения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1.Поддержание повышенного интереса детей к исследовательской деятельности.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2.Создание в группе условий для детского экспериментирования в совместной и самостоятельной творческой деятельности детей.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3.Обучение детей: ставить вопросы и составлять план исследовательской работы,делать зарисовки,схемы,знаки.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4.Предварительное тестирование детей для выявления их интересов.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5.Обучение детей наблюдать, замечать изменения, сопоставлять результаты,сравнивать,анализировать,делать выводы и обобщения.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6.Привлечение родителей к исследовательской деятельности.</w:t>
      </w:r>
    </w:p>
    <w:p w:rsidR="00C548E2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4648">
        <w:rPr>
          <w:rFonts w:ascii="Times New Roman" w:hAnsi="Times New Roman" w:cs="Times New Roman"/>
          <w:b/>
          <w:bCs/>
          <w:sz w:val="28"/>
          <w:szCs w:val="28"/>
        </w:rPr>
        <w:t>6.Литература для самообразования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Волостникова А.Г. Познавательные интересы и  их роль в формировании личности.-М..1994.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Иванова А.И. Методика организации экологических наблюдений и экспериментов в детском саду.-М.,2004.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Короткова Н.А Познавательно-исследовательская деятельность старших дошкольников // Ребенок в детском саду.-2003.№3.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Меньшикова Л.Н. Экспериментная деятельность детей 4-6лет- Волгоград.Учитель,2009.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ПрохороваЛ.Н.Организацияэкспериментной деятельности дошкольников: Метод. Рекомендации.-М. АРКТИ,2003.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Прохорова Л.Н.Экологическое воспитание дошкольников: Практическое пособие.-М.АРКТИ,,2003.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ДыбинаО.В.Неизведанноерядом.ОООТЦ.,2010-192с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Волкова Е.В.,Микерин С.Л. Играем в ученых.Новосибирск:Сиб.унив.изд-во-2008.-256с.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Савенков А.И. Маленький исследователь.Как научить дошкольника приобретать знания.-Ярославль:Академия развития,2003.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Паршукова Н.Л. Маленькие исследователи.Виды и структура исследовательских занятий в детском саду // Дошкольная педагогика.-2006.№1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Парамонова Л.А. Развивающие занятия с детьми.М,ОЛМА Медиа Групп.-2010.</w:t>
      </w:r>
    </w:p>
    <w:p w:rsidR="00C548E2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7B53">
        <w:rPr>
          <w:rFonts w:ascii="Times New Roman" w:hAnsi="Times New Roman" w:cs="Times New Roman"/>
          <w:sz w:val="28"/>
          <w:szCs w:val="28"/>
          <w:u w:val="single"/>
        </w:rPr>
        <w:t>Познавательно-исследовательская деятельность дошкольников(Электр.ресурс).-Режим доступа:</w:t>
      </w:r>
      <w:r w:rsidRPr="00C77B53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C77B53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C77B5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C77B5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7B53">
        <w:rPr>
          <w:rFonts w:ascii="Times New Roman" w:hAnsi="Times New Roman" w:cs="Times New Roman"/>
          <w:sz w:val="28"/>
          <w:szCs w:val="28"/>
          <w:u w:val="single"/>
          <w:lang w:val="en-US"/>
        </w:rPr>
        <w:t>ds</w:t>
      </w:r>
      <w:r w:rsidRPr="00C77B53">
        <w:rPr>
          <w:rFonts w:ascii="Times New Roman" w:hAnsi="Times New Roman" w:cs="Times New Roman"/>
          <w:sz w:val="28"/>
          <w:szCs w:val="28"/>
          <w:u w:val="single"/>
        </w:rPr>
        <w:t>14-</w:t>
      </w:r>
      <w:r w:rsidRPr="00C77B53">
        <w:rPr>
          <w:rFonts w:ascii="Times New Roman" w:hAnsi="Times New Roman" w:cs="Times New Roman"/>
          <w:sz w:val="28"/>
          <w:szCs w:val="28"/>
          <w:u w:val="single"/>
          <w:lang w:val="en-US"/>
        </w:rPr>
        <w:t>ukhta</w:t>
      </w:r>
      <w:r w:rsidRPr="00C77B5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7B53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Pr="00C77B53">
        <w:rPr>
          <w:rFonts w:ascii="Times New Roman" w:hAnsi="Times New Roman" w:cs="Times New Roman"/>
          <w:sz w:val="28"/>
          <w:szCs w:val="28"/>
          <w:u w:val="single"/>
        </w:rPr>
        <w:t>u/…</w:t>
      </w:r>
    </w:p>
    <w:p w:rsidR="00C548E2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548E2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Федеральный государственный образовательный  стандарт дошкольного образования .Приказ№ 155 от 17.10.13г.Министерства образования и  науки российской Федерации.</w:t>
      </w:r>
    </w:p>
    <w:p w:rsidR="00C548E2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И.Э Куликовская и Н.Н. Совгир» Детское экспериментирование».</w:t>
      </w:r>
    </w:p>
    <w:p w:rsidR="00C548E2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Ю.А .Акимова» Знакомим дошкольников с окружающим миром».</w:t>
      </w:r>
    </w:p>
    <w:p w:rsidR="00C548E2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А.И Савенков « Путь к одаренности. Исследовательское поведение дошкольников».</w:t>
      </w:r>
    </w:p>
    <w:p w:rsidR="00C548E2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Н.Рыжова« Игры с водой и песком».</w:t>
      </w:r>
    </w:p>
    <w:p w:rsidR="00C548E2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4648">
        <w:rPr>
          <w:rFonts w:ascii="Times New Roman" w:hAnsi="Times New Roman" w:cs="Times New Roman"/>
          <w:b/>
          <w:bCs/>
          <w:sz w:val="28"/>
          <w:szCs w:val="28"/>
        </w:rPr>
        <w:t>7.Практические выходы (открытые занятия, документы, рефераты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548E2" w:rsidRPr="00C77B53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77B53">
        <w:rPr>
          <w:rFonts w:ascii="Times New Roman" w:hAnsi="Times New Roman" w:cs="Times New Roman"/>
          <w:sz w:val="28"/>
          <w:szCs w:val="28"/>
          <w:u w:val="single"/>
        </w:rPr>
        <w:t>ткрытые итоговые мероприятия для родителей( ,,Золотая осень,, ,, Зимняя сказка,,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,,Путешествие по весеннему лесу.,,) консультации для родителей: ,,Поддержка интереса детей к экспериментированию ,, ,,Детское экспериментирование дома,, .Фотоотчет ,,Наш огород на подоконнике,, Мастер-класс для педагогов: ,,Детское экспериментирование в дошкольном возрасте-основа поиска исследовательской деятельности,,. Выступление на педагогическом совете на тему:,, Экспериментирование в детском саду как способ познавательной активности в соответствии с ФГОС.,,</w:t>
      </w:r>
    </w:p>
    <w:p w:rsidR="00C548E2" w:rsidRDefault="00C548E2" w:rsidP="008910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4648">
        <w:rPr>
          <w:rFonts w:ascii="Times New Roman" w:hAnsi="Times New Roman" w:cs="Times New Roman"/>
          <w:b/>
          <w:bCs/>
          <w:sz w:val="28"/>
          <w:szCs w:val="28"/>
        </w:rPr>
        <w:t>8.Когда и г</w:t>
      </w:r>
      <w:r>
        <w:rPr>
          <w:rFonts w:ascii="Times New Roman" w:hAnsi="Times New Roman" w:cs="Times New Roman"/>
          <w:b/>
          <w:bCs/>
          <w:sz w:val="28"/>
          <w:szCs w:val="28"/>
        </w:rPr>
        <w:t>де выступал с собственным опытом:</w:t>
      </w:r>
    </w:p>
    <w:p w:rsidR="00C548E2" w:rsidRDefault="00C548E2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Мастер-класс для педагогов: ,,Детское экспериментирование в дошкольном возрасте-основа поиска исследовательской деятельности,,.</w:t>
      </w:r>
    </w:p>
    <w:p w:rsidR="00C548E2" w:rsidRPr="00497204" w:rsidRDefault="00C548E2" w:rsidP="00755F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370A">
        <w:rPr>
          <w:rFonts w:ascii="Times New Roman" w:hAnsi="Times New Roman" w:cs="Times New Roman"/>
          <w:b/>
          <w:bCs/>
          <w:sz w:val="28"/>
          <w:szCs w:val="28"/>
        </w:rPr>
        <w:t>9. Изучение передового педагогического опыта (посещение уроков, воспитательных мероприятий)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97204">
        <w:rPr>
          <w:rFonts w:ascii="Times New Roman" w:hAnsi="Times New Roman" w:cs="Times New Roman"/>
          <w:sz w:val="28"/>
          <w:szCs w:val="28"/>
          <w:u w:val="single"/>
        </w:rPr>
        <w:t>Периодически посещаю занятия и воспитательныемероприятия моих коллег и коллег других садов, изучаю педагогический опыт воспитателей работающих по данной теме  на сайтах по дошкольному воспитанию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, изучаю новую современную литературупо данной теме.</w:t>
      </w:r>
    </w:p>
    <w:p w:rsidR="00C548E2" w:rsidRDefault="00C548E2" w:rsidP="00755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0A">
        <w:rPr>
          <w:rFonts w:ascii="Times New Roman" w:hAnsi="Times New Roman" w:cs="Times New Roman"/>
          <w:b/>
          <w:bCs/>
          <w:sz w:val="28"/>
          <w:szCs w:val="28"/>
        </w:rPr>
        <w:t>Выводы по окончанию работ:</w:t>
      </w:r>
    </w:p>
    <w:p w:rsidR="00C548E2" w:rsidRDefault="00C548E2" w:rsidP="00755F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Анализируя все выше сказанное можно сделать вывод,что специально организованная познавательно- исследовательская деятельность позволяет нашим воспитанникам самим добывать информацию об изучаемых объектах или явлениях, а педагогу сделать процесс обучения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</w:p>
    <w:p w:rsidR="00C548E2" w:rsidRDefault="00C548E2" w:rsidP="004972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23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 я стараюсь в своей работе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следовать мудрому  совету  В. А.</w:t>
      </w:r>
      <w:bookmarkStart w:id="0" w:name="_GoBack"/>
      <w:bookmarkEnd w:id="0"/>
      <w:r w:rsidRPr="00BE23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Сухомлинского: </w:t>
      </w:r>
    </w:p>
    <w:p w:rsidR="00C548E2" w:rsidRPr="00BE2397" w:rsidRDefault="00C548E2" w:rsidP="004972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23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«Умейте открыть перед ребенком в окружающем мире что-то одно, но открыть так ,чтобыкусочек жизни заиграл перед детьми всеми красками радуги. Оставляйте всегда что-то недосказанное,что бы ребенку захотелось еще и еще раз возвратиться к тому,что он узнал..»</w:t>
      </w:r>
    </w:p>
    <w:p w:rsidR="00C548E2" w:rsidRPr="0051708A" w:rsidRDefault="00C548E2"/>
    <w:sectPr w:rsidR="00C548E2" w:rsidRPr="0051708A" w:rsidSect="003A4B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B6"/>
    <w:rsid w:val="000A10CF"/>
    <w:rsid w:val="000A402A"/>
    <w:rsid w:val="000C5B0B"/>
    <w:rsid w:val="000F4032"/>
    <w:rsid w:val="001149F0"/>
    <w:rsid w:val="00136BD2"/>
    <w:rsid w:val="00151849"/>
    <w:rsid w:val="001768E0"/>
    <w:rsid w:val="001832BC"/>
    <w:rsid w:val="00211872"/>
    <w:rsid w:val="0022079B"/>
    <w:rsid w:val="002211AD"/>
    <w:rsid w:val="00255C3C"/>
    <w:rsid w:val="002E6067"/>
    <w:rsid w:val="002F0A00"/>
    <w:rsid w:val="003256C8"/>
    <w:rsid w:val="00340516"/>
    <w:rsid w:val="0034599B"/>
    <w:rsid w:val="00382FC1"/>
    <w:rsid w:val="003A389A"/>
    <w:rsid w:val="003A4B19"/>
    <w:rsid w:val="003D6A78"/>
    <w:rsid w:val="004139CE"/>
    <w:rsid w:val="00415D38"/>
    <w:rsid w:val="0042670D"/>
    <w:rsid w:val="0044461A"/>
    <w:rsid w:val="004870FC"/>
    <w:rsid w:val="00497204"/>
    <w:rsid w:val="004C7806"/>
    <w:rsid w:val="0051708A"/>
    <w:rsid w:val="005C34DD"/>
    <w:rsid w:val="005C778E"/>
    <w:rsid w:val="00612324"/>
    <w:rsid w:val="0062312D"/>
    <w:rsid w:val="006410A9"/>
    <w:rsid w:val="00731A12"/>
    <w:rsid w:val="00734182"/>
    <w:rsid w:val="00755F81"/>
    <w:rsid w:val="007932F5"/>
    <w:rsid w:val="008910B6"/>
    <w:rsid w:val="008B4E96"/>
    <w:rsid w:val="008E370A"/>
    <w:rsid w:val="0091670F"/>
    <w:rsid w:val="0091760A"/>
    <w:rsid w:val="009959BD"/>
    <w:rsid w:val="00A60337"/>
    <w:rsid w:val="00B318D6"/>
    <w:rsid w:val="00B861F5"/>
    <w:rsid w:val="00BE2397"/>
    <w:rsid w:val="00BE278E"/>
    <w:rsid w:val="00C1151E"/>
    <w:rsid w:val="00C1631B"/>
    <w:rsid w:val="00C5019C"/>
    <w:rsid w:val="00C548E2"/>
    <w:rsid w:val="00C77B53"/>
    <w:rsid w:val="00C844DD"/>
    <w:rsid w:val="00CF6942"/>
    <w:rsid w:val="00D20C4A"/>
    <w:rsid w:val="00E14648"/>
    <w:rsid w:val="00E61CCC"/>
    <w:rsid w:val="00E86FD7"/>
    <w:rsid w:val="00EC307D"/>
    <w:rsid w:val="00F07EA6"/>
    <w:rsid w:val="00F84AA9"/>
    <w:rsid w:val="00FC07F0"/>
    <w:rsid w:val="00FC6E9F"/>
    <w:rsid w:val="00FE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670</TotalTime>
  <Pages>3</Pages>
  <Words>806</Words>
  <Characters>4600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27</cp:revision>
  <cp:lastPrinted>2016-04-22T08:17:00Z</cp:lastPrinted>
  <dcterms:created xsi:type="dcterms:W3CDTF">2016-03-14T04:32:00Z</dcterms:created>
  <dcterms:modified xsi:type="dcterms:W3CDTF">2017-09-29T18:21:00Z</dcterms:modified>
</cp:coreProperties>
</file>